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E7D40" w:rsidRPr="009E7D40" w:rsidTr="009E7D4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D40" w:rsidRPr="009E7D40" w:rsidRDefault="009E7D40" w:rsidP="009E7D4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E7D4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D40" w:rsidRPr="009E7D40" w:rsidRDefault="009E7D40" w:rsidP="009E7D4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E7D40" w:rsidRPr="009E7D40" w:rsidTr="009E7D4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E7D40" w:rsidRPr="009E7D40" w:rsidRDefault="009E7D40" w:rsidP="009E7D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E7D4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E7D40" w:rsidRPr="009E7D40" w:rsidTr="009E7D4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7D40" w:rsidRPr="009E7D40" w:rsidRDefault="009E7D40" w:rsidP="009E7D4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E7D4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7D40" w:rsidRPr="009E7D40" w:rsidRDefault="009E7D40" w:rsidP="009E7D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E7D4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E7D40" w:rsidRPr="009E7D40" w:rsidTr="009E7D4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7D40" w:rsidRPr="009E7D40" w:rsidRDefault="009E7D40" w:rsidP="009E7D4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7D4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7D40" w:rsidRPr="009E7D40" w:rsidRDefault="009E7D40" w:rsidP="009E7D4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7D40">
              <w:rPr>
                <w:rFonts w:ascii="Arial" w:hAnsi="Arial" w:cs="Arial"/>
                <w:sz w:val="24"/>
                <w:szCs w:val="24"/>
                <w:lang w:val="en-ZA" w:eastAsia="en-ZA"/>
              </w:rPr>
              <w:t>13.2013</w:t>
            </w:r>
          </w:p>
        </w:tc>
      </w:tr>
      <w:tr w:rsidR="009E7D40" w:rsidRPr="009E7D40" w:rsidTr="009E7D4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7D40" w:rsidRPr="009E7D40" w:rsidRDefault="009E7D40" w:rsidP="009E7D4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7D4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7D40" w:rsidRPr="009E7D40" w:rsidRDefault="009E7D40" w:rsidP="009E7D4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7D40">
              <w:rPr>
                <w:rFonts w:ascii="Arial" w:hAnsi="Arial" w:cs="Arial"/>
                <w:sz w:val="24"/>
                <w:szCs w:val="24"/>
                <w:lang w:val="en-ZA" w:eastAsia="en-ZA"/>
              </w:rPr>
              <w:t>17.6931</w:t>
            </w:r>
          </w:p>
        </w:tc>
      </w:tr>
      <w:tr w:rsidR="009E7D40" w:rsidRPr="009E7D40" w:rsidTr="009E7D4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7D40" w:rsidRPr="009E7D40" w:rsidRDefault="009E7D40" w:rsidP="009E7D4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7D4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7D40" w:rsidRPr="009E7D40" w:rsidRDefault="009E7D40" w:rsidP="009E7D4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7D40">
              <w:rPr>
                <w:rFonts w:ascii="Arial" w:hAnsi="Arial" w:cs="Arial"/>
                <w:sz w:val="24"/>
                <w:szCs w:val="24"/>
                <w:lang w:val="en-ZA" w:eastAsia="en-ZA"/>
              </w:rPr>
              <w:t>15.5696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06956" w:rsidRPr="00906956" w:rsidTr="0090695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56" w:rsidRPr="00906956" w:rsidRDefault="00906956" w:rsidP="0090695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0695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56" w:rsidRPr="00906956" w:rsidRDefault="00906956" w:rsidP="0090695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06956" w:rsidRPr="00906956" w:rsidTr="0090695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06956" w:rsidRPr="00906956" w:rsidRDefault="00906956" w:rsidP="009069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0695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90695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906956" w:rsidRPr="00906956" w:rsidTr="0090695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06956" w:rsidRPr="00906956" w:rsidRDefault="00906956" w:rsidP="0090695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0695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06956" w:rsidRPr="00906956" w:rsidRDefault="00906956" w:rsidP="009069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0695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06956" w:rsidRPr="00906956" w:rsidTr="0090695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06956" w:rsidRPr="00906956" w:rsidRDefault="00906956" w:rsidP="0090695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0695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06956" w:rsidRPr="00906956" w:rsidRDefault="00906956" w:rsidP="0090695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06956">
              <w:rPr>
                <w:rFonts w:ascii="Arial" w:hAnsi="Arial" w:cs="Arial"/>
                <w:sz w:val="24"/>
                <w:szCs w:val="24"/>
                <w:lang w:val="en-ZA" w:eastAsia="en-ZA"/>
              </w:rPr>
              <w:t>13.1768</w:t>
            </w:r>
          </w:p>
        </w:tc>
      </w:tr>
      <w:tr w:rsidR="00906956" w:rsidRPr="00906956" w:rsidTr="0090695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06956" w:rsidRPr="00906956" w:rsidRDefault="00906956" w:rsidP="0090695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0695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06956" w:rsidRPr="00906956" w:rsidRDefault="00906956" w:rsidP="0090695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06956">
              <w:rPr>
                <w:rFonts w:ascii="Arial" w:hAnsi="Arial" w:cs="Arial"/>
                <w:sz w:val="24"/>
                <w:szCs w:val="24"/>
                <w:lang w:val="en-ZA" w:eastAsia="en-ZA"/>
              </w:rPr>
              <w:t>17.6091</w:t>
            </w:r>
          </w:p>
        </w:tc>
      </w:tr>
      <w:tr w:rsidR="00906956" w:rsidRPr="00906956" w:rsidTr="0090695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06956" w:rsidRPr="00906956" w:rsidRDefault="00906956" w:rsidP="0090695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0695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06956" w:rsidRPr="00906956" w:rsidRDefault="00906956" w:rsidP="0090695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06956">
              <w:rPr>
                <w:rFonts w:ascii="Arial" w:hAnsi="Arial" w:cs="Arial"/>
                <w:sz w:val="24"/>
                <w:szCs w:val="24"/>
                <w:lang w:val="en-ZA" w:eastAsia="en-ZA"/>
              </w:rPr>
              <w:t>15.5401</w:t>
            </w:r>
          </w:p>
        </w:tc>
      </w:tr>
    </w:tbl>
    <w:p w:rsidR="00906956" w:rsidRPr="00035935" w:rsidRDefault="00906956" w:rsidP="00035935">
      <w:bookmarkStart w:id="0" w:name="_GoBack"/>
      <w:bookmarkEnd w:id="0"/>
    </w:p>
    <w:sectPr w:rsidR="00906956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40"/>
    <w:rsid w:val="00025128"/>
    <w:rsid w:val="00035935"/>
    <w:rsid w:val="00220021"/>
    <w:rsid w:val="002961E0"/>
    <w:rsid w:val="00685853"/>
    <w:rsid w:val="00775E6E"/>
    <w:rsid w:val="007E1A9E"/>
    <w:rsid w:val="008A1AC8"/>
    <w:rsid w:val="00906956"/>
    <w:rsid w:val="009E7D40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5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0695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0695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0695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0695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0695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0695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E7D4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E7D4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0695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0695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0695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0695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E7D4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0695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E7D4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069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5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0695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0695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0695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0695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0695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0695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E7D4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E7D4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0695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0695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0695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0695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E7D4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0695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E7D4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06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2018-06-12T09:00:00Z</dcterms:created>
  <dcterms:modified xsi:type="dcterms:W3CDTF">2018-06-12T14:01:00Z</dcterms:modified>
</cp:coreProperties>
</file>